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13" w:rsidRPr="00296D47" w:rsidRDefault="00EA5A13" w:rsidP="00EA5A13">
      <w:pPr>
        <w:autoSpaceDE w:val="0"/>
        <w:autoSpaceDN w:val="0"/>
        <w:rPr>
          <w:rFonts w:ascii="ＭＳ 明朝"/>
        </w:rPr>
      </w:pPr>
    </w:p>
    <w:p w:rsidR="00EA5A13" w:rsidRDefault="00EA5A13" w:rsidP="00EA5A13">
      <w:pPr>
        <w:autoSpaceDE w:val="0"/>
        <w:autoSpaceDN w:val="0"/>
        <w:ind w:left="230" w:hangingChars="100" w:hanging="23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収入等申告書</w:t>
      </w:r>
    </w:p>
    <w:p w:rsidR="00EA5A13" w:rsidRDefault="00EA5A13" w:rsidP="00EA5A13">
      <w:pPr>
        <w:autoSpaceDE w:val="0"/>
        <w:autoSpaceDN w:val="0"/>
        <w:ind w:left="230" w:hangingChars="100" w:hanging="23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　　年　　月　　日</w:t>
      </w:r>
    </w:p>
    <w:p w:rsidR="00EA5A13" w:rsidRDefault="00EA5A13" w:rsidP="00EA5A13">
      <w:pPr>
        <w:autoSpaceDE w:val="0"/>
        <w:autoSpaceDN w:val="0"/>
        <w:ind w:left="230" w:hangingChars="100" w:hanging="230"/>
        <w:rPr>
          <w:rFonts w:ascii="ＭＳ 明朝" w:eastAsia="ＭＳ 明朝"/>
          <w:u w:val="single"/>
        </w:rPr>
      </w:pPr>
    </w:p>
    <w:p w:rsidR="00EA5A13" w:rsidRPr="00FF4274" w:rsidRDefault="00EA5A13" w:rsidP="00EA5A13">
      <w:pPr>
        <w:autoSpaceDE w:val="0"/>
        <w:autoSpaceDN w:val="0"/>
        <w:ind w:left="230" w:hangingChars="100" w:hanging="230"/>
        <w:rPr>
          <w:rFonts w:ascii="ＭＳ 明朝" w:eastAsia="ＭＳ 明朝"/>
          <w:u w:val="single"/>
        </w:rPr>
      </w:pPr>
      <w:r w:rsidRPr="00FF4274">
        <w:rPr>
          <w:rFonts w:ascii="ＭＳ 明朝" w:eastAsia="ＭＳ 明朝" w:hint="eastAsia"/>
          <w:u w:val="single"/>
        </w:rPr>
        <w:t xml:space="preserve">被保険者氏名：　　　　　　　　　　　　　　　　　　　</w:t>
      </w:r>
    </w:p>
    <w:p w:rsidR="00EA5A13" w:rsidRDefault="00EA5A13" w:rsidP="00EA5A13">
      <w:pPr>
        <w:autoSpaceDE w:val="0"/>
        <w:autoSpaceDN w:val="0"/>
        <w:ind w:left="230" w:hangingChars="100" w:hanging="230"/>
        <w:rPr>
          <w:rFonts w:ascii="ＭＳ 明朝" w:eastAsia="ＭＳ 明朝"/>
        </w:rPr>
      </w:pPr>
    </w:p>
    <w:tbl>
      <w:tblPr>
        <w:tblStyle w:val="a3"/>
        <w:tblW w:w="0" w:type="auto"/>
        <w:tblInd w:w="230" w:type="dxa"/>
        <w:tblLook w:val="04A0" w:firstRow="1" w:lastRow="0" w:firstColumn="1" w:lastColumn="0" w:noHBand="0" w:noVBand="1"/>
      </w:tblPr>
      <w:tblGrid>
        <w:gridCol w:w="1608"/>
        <w:gridCol w:w="992"/>
        <w:gridCol w:w="1134"/>
        <w:gridCol w:w="1627"/>
        <w:gridCol w:w="2903"/>
      </w:tblGrid>
      <w:tr w:rsidR="00EA5A13" w:rsidTr="00DF79C0">
        <w:tc>
          <w:tcPr>
            <w:tcW w:w="1608" w:type="dxa"/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収入の種類</w:t>
            </w:r>
          </w:p>
        </w:tc>
        <w:tc>
          <w:tcPr>
            <w:tcW w:w="6656" w:type="dxa"/>
            <w:gridSpan w:val="4"/>
            <w:vAlign w:val="center"/>
          </w:tcPr>
          <w:p w:rsidR="00EA5A13" w:rsidRDefault="00EA5A13" w:rsidP="00DF79C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□事業収入　□不動産収入　□山林収入　□給与収入</w:t>
            </w:r>
          </w:p>
          <w:p w:rsidR="00EA5A13" w:rsidRDefault="00EA5A13" w:rsidP="00DF79C0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761A51">
              <w:rPr>
                <w:rFonts w:ascii="ＭＳ 明朝" w:eastAsia="ＭＳ 明朝" w:hint="eastAsia"/>
                <w:sz w:val="18"/>
              </w:rPr>
              <w:t>※複数の収入がある場合は収入の種類ごとに記載してください。</w:t>
            </w:r>
          </w:p>
        </w:tc>
      </w:tr>
      <w:tr w:rsidR="00EA5A13" w:rsidTr="00DF79C0">
        <w:tc>
          <w:tcPr>
            <w:tcW w:w="1608" w:type="dxa"/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</w:t>
            </w:r>
          </w:p>
        </w:tc>
        <w:tc>
          <w:tcPr>
            <w:tcW w:w="3753" w:type="dxa"/>
            <w:gridSpan w:val="3"/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令和２年収入</w:t>
            </w:r>
          </w:p>
        </w:tc>
        <w:tc>
          <w:tcPr>
            <w:tcW w:w="2903" w:type="dxa"/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前年収入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４月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６月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７月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８月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９月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10月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11月</w:t>
            </w:r>
          </w:p>
        </w:tc>
        <w:tc>
          <w:tcPr>
            <w:tcW w:w="992" w:type="dxa"/>
            <w:tcBorders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  <w:tcBorders>
              <w:bottom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12月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EA5A13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□確定</w:t>
            </w:r>
          </w:p>
          <w:p w:rsidR="00EA5A13" w:rsidRPr="00961F75" w:rsidRDefault="00EA5A13" w:rsidP="00DF79C0">
            <w:pPr>
              <w:autoSpaceDE w:val="0"/>
              <w:autoSpaceDN w:val="0"/>
              <w:spacing w:line="26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□見込</w:t>
            </w:r>
          </w:p>
        </w:tc>
        <w:tc>
          <w:tcPr>
            <w:tcW w:w="2761" w:type="dxa"/>
            <w:gridSpan w:val="2"/>
            <w:tcBorders>
              <w:left w:val="nil"/>
              <w:bottom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収入合計</w:t>
            </w: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  <w:tcBorders>
              <w:top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必要経費</w:t>
            </w:r>
          </w:p>
        </w:tc>
        <w:tc>
          <w:tcPr>
            <w:tcW w:w="3753" w:type="dxa"/>
            <w:gridSpan w:val="3"/>
            <w:tcBorders>
              <w:bottom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  <w:tcBorders>
              <w:bottom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所得</w:t>
            </w: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903" w:type="dxa"/>
            <w:tcBorders>
              <w:top w:val="double" w:sz="4" w:space="0" w:color="auto"/>
            </w:tcBorders>
          </w:tcPr>
          <w:p w:rsidR="00EA5A13" w:rsidRDefault="00EA5A13" w:rsidP="00DF79C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5A13" w:rsidTr="00DF79C0">
        <w:trPr>
          <w:trHeight w:val="454"/>
        </w:trPr>
        <w:tc>
          <w:tcPr>
            <w:tcW w:w="3734" w:type="dxa"/>
            <w:gridSpan w:val="3"/>
            <w:vAlign w:val="center"/>
          </w:tcPr>
          <w:p w:rsidR="00EA5A13" w:rsidRDefault="00EA5A13" w:rsidP="00DF79C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保険金等により補填される金額</w:t>
            </w:r>
          </w:p>
        </w:tc>
        <w:tc>
          <w:tcPr>
            <w:tcW w:w="4530" w:type="dxa"/>
            <w:gridSpan w:val="2"/>
          </w:tcPr>
          <w:p w:rsidR="00EA5A13" w:rsidRDefault="00EA5A13" w:rsidP="00DF79C0">
            <w:pPr>
              <w:autoSpaceDE w:val="0"/>
              <w:autoSpaceDN w:val="0"/>
              <w:ind w:right="92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円</w:t>
            </w:r>
          </w:p>
        </w:tc>
      </w:tr>
    </w:tbl>
    <w:p w:rsidR="00EA5A13" w:rsidRDefault="00EA5A13" w:rsidP="00EA5A13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※この申告書は</w:t>
      </w:r>
      <w:r w:rsidRPr="0097758B">
        <w:rPr>
          <w:rFonts w:ascii="ＭＳ 明朝" w:eastAsia="ＭＳ 明朝" w:hint="eastAsia"/>
          <w:b/>
          <w:u w:val="single"/>
        </w:rPr>
        <w:t>世帯の主たる生計維持者の収入</w:t>
      </w:r>
      <w:r>
        <w:rPr>
          <w:rFonts w:ascii="ＭＳ 明朝" w:eastAsia="ＭＳ 明朝" w:hint="eastAsia"/>
        </w:rPr>
        <w:t>を申告してください。</w:t>
      </w:r>
    </w:p>
    <w:p w:rsidR="00EA5A13" w:rsidRDefault="00EA5A13" w:rsidP="00EA5A13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※前年の収入が分かる書類(確定申告書の控え等)及び令和2年1月からの収入が分か</w:t>
      </w:r>
    </w:p>
    <w:p w:rsidR="00C050C2" w:rsidRPr="00EA5A13" w:rsidRDefault="00EA5A13" w:rsidP="00EA5A13">
      <w:pPr>
        <w:autoSpaceDE w:val="0"/>
        <w:autoSpaceDN w:val="0"/>
        <w:ind w:firstLineChars="100" w:firstLine="23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る書類が必要となります。</w:t>
      </w:r>
      <w:bookmarkStart w:id="0" w:name="_GoBack"/>
      <w:bookmarkEnd w:id="0"/>
    </w:p>
    <w:sectPr w:rsidR="00C050C2" w:rsidRPr="00EA5A13" w:rsidSect="007F514E">
      <w:pgSz w:w="11906" w:h="16838" w:code="9"/>
      <w:pgMar w:top="1701" w:right="1701" w:bottom="1701" w:left="1701" w:header="720" w:footer="720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3"/>
    <w:rsid w:val="00C050C2"/>
    <w:rsid w:val="00E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0FA7D"/>
  <w15:chartTrackingRefBased/>
  <w15:docId w15:val="{B0C01DC7-1DEC-47E8-BCEC-66F4E4B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DB22B1E5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2020-07-28T23:57:00Z</dcterms:created>
  <dcterms:modified xsi:type="dcterms:W3CDTF">2020-07-28T23:58:00Z</dcterms:modified>
</cp:coreProperties>
</file>