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F0" w:rsidRDefault="00BE0FE6" w:rsidP="005A7E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「</w:t>
      </w:r>
      <w:r w:rsidR="00FB4F71" w:rsidRPr="00FB4F71">
        <w:rPr>
          <w:rFonts w:hint="eastAsia"/>
          <w:sz w:val="24"/>
          <w:szCs w:val="24"/>
        </w:rPr>
        <w:t>第</w:t>
      </w:r>
      <w:r w:rsidR="00D5042F">
        <w:rPr>
          <w:rFonts w:hint="eastAsia"/>
          <w:sz w:val="24"/>
          <w:szCs w:val="24"/>
        </w:rPr>
        <w:t>８</w:t>
      </w:r>
      <w:r w:rsidR="005A7EFC">
        <w:rPr>
          <w:rFonts w:hint="eastAsia"/>
          <w:sz w:val="24"/>
          <w:szCs w:val="24"/>
        </w:rPr>
        <w:t>期</w:t>
      </w:r>
      <w:r w:rsidR="003970AD">
        <w:rPr>
          <w:rFonts w:hint="eastAsia"/>
          <w:sz w:val="24"/>
          <w:szCs w:val="24"/>
        </w:rPr>
        <w:t>みよし</w:t>
      </w:r>
      <w:r w:rsidR="005A7EFC">
        <w:rPr>
          <w:rFonts w:hint="eastAsia"/>
          <w:sz w:val="24"/>
          <w:szCs w:val="24"/>
        </w:rPr>
        <w:t>広域連合介護保険事業計画（</w:t>
      </w:r>
      <w:r w:rsidR="003970AD">
        <w:rPr>
          <w:rFonts w:hint="eastAsia"/>
          <w:sz w:val="24"/>
          <w:szCs w:val="24"/>
        </w:rPr>
        <w:t>素</w:t>
      </w:r>
      <w:r w:rsidR="006A7D9A">
        <w:rPr>
          <w:rFonts w:hint="eastAsia"/>
          <w:sz w:val="24"/>
          <w:szCs w:val="24"/>
        </w:rPr>
        <w:t>案</w:t>
      </w:r>
      <w:r w:rsidR="00FB4F71" w:rsidRPr="00FB4F71">
        <w:rPr>
          <w:rFonts w:hint="eastAsia"/>
          <w:sz w:val="24"/>
          <w:szCs w:val="24"/>
        </w:rPr>
        <w:t>）</w:t>
      </w:r>
      <w:r w:rsidR="00B679E8">
        <w:rPr>
          <w:rFonts w:hint="eastAsia"/>
          <w:sz w:val="24"/>
          <w:szCs w:val="24"/>
        </w:rPr>
        <w:t>」に対する意見提出書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406"/>
      </w:tblGrid>
      <w:tr w:rsidR="00BE0FE6" w:rsidRPr="00B4284C" w:rsidTr="0040346E">
        <w:trPr>
          <w:trHeight w:val="554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 xml:space="preserve">住　　　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所※</w:t>
            </w:r>
          </w:p>
        </w:tc>
        <w:tc>
          <w:tcPr>
            <w:tcW w:w="7406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5A7EFC" w:rsidRPr="00B4284C" w:rsidTr="0040346E">
        <w:trPr>
          <w:trHeight w:val="549"/>
          <w:jc w:val="center"/>
        </w:trPr>
        <w:tc>
          <w:tcPr>
            <w:tcW w:w="2245" w:type="dxa"/>
            <w:vAlign w:val="center"/>
          </w:tcPr>
          <w:p w:rsidR="005A7EFC" w:rsidRPr="00B4284C" w:rsidRDefault="005A7EFC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 xml:space="preserve">氏　　　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名※</w:t>
            </w:r>
          </w:p>
        </w:tc>
        <w:tc>
          <w:tcPr>
            <w:tcW w:w="7406" w:type="dxa"/>
            <w:vAlign w:val="center"/>
          </w:tcPr>
          <w:p w:rsidR="005A7EFC" w:rsidRPr="00B4284C" w:rsidRDefault="005A7EFC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BE0FE6" w:rsidRPr="00B4284C" w:rsidTr="0040346E">
        <w:trPr>
          <w:trHeight w:val="556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電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話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番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号※</w:t>
            </w:r>
          </w:p>
        </w:tc>
        <w:tc>
          <w:tcPr>
            <w:tcW w:w="7406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BE0FE6" w:rsidRPr="00B4284C" w:rsidTr="0040346E">
        <w:trPr>
          <w:trHeight w:val="1561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意見提出者の区分</w:t>
            </w:r>
          </w:p>
          <w:p w:rsidR="00BE0FE6" w:rsidRPr="00B4284C" w:rsidRDefault="00BE0FE6" w:rsidP="0040346E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（該当する区分に○印をしてください。）</w:t>
            </w:r>
          </w:p>
        </w:tc>
        <w:tc>
          <w:tcPr>
            <w:tcW w:w="7406" w:type="dxa"/>
            <w:vAlign w:val="center"/>
          </w:tcPr>
          <w:p w:rsidR="00BE0FE6" w:rsidRPr="0040346E" w:rsidRDefault="00BE0FE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１．</w:t>
            </w:r>
            <w:r w:rsidR="00FC40A6" w:rsidRPr="0040346E">
              <w:rPr>
                <w:rFonts w:hint="eastAsia"/>
                <w:szCs w:val="21"/>
              </w:rPr>
              <w:t>広域連合</w:t>
            </w:r>
            <w:r w:rsidR="0040346E" w:rsidRPr="0040346E">
              <w:rPr>
                <w:rFonts w:hint="eastAsia"/>
                <w:szCs w:val="21"/>
              </w:rPr>
              <w:t>管</w:t>
            </w:r>
            <w:r w:rsidRPr="0040346E">
              <w:rPr>
                <w:rFonts w:hint="eastAsia"/>
                <w:szCs w:val="21"/>
              </w:rPr>
              <w:t>内に住所を有する者</w:t>
            </w:r>
          </w:p>
          <w:p w:rsidR="00BE0FE6" w:rsidRPr="0040346E" w:rsidRDefault="00FC40A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２．広域連合</w:t>
            </w:r>
            <w:r w:rsidR="0040346E" w:rsidRPr="0040346E">
              <w:rPr>
                <w:rFonts w:hint="eastAsia"/>
                <w:szCs w:val="21"/>
              </w:rPr>
              <w:t>管内に事務所又は事業所を有する個人又は</w:t>
            </w:r>
            <w:r w:rsidR="00BE0FE6" w:rsidRPr="0040346E">
              <w:rPr>
                <w:rFonts w:hint="eastAsia"/>
                <w:szCs w:val="21"/>
              </w:rPr>
              <w:t>法人</w:t>
            </w:r>
            <w:r w:rsidR="0040346E" w:rsidRPr="0040346E">
              <w:rPr>
                <w:rFonts w:hint="eastAsia"/>
                <w:szCs w:val="21"/>
              </w:rPr>
              <w:t>その他の団体</w:t>
            </w:r>
          </w:p>
          <w:p w:rsidR="00BE0FE6" w:rsidRPr="0040346E" w:rsidRDefault="00FC40A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３．広域連合</w:t>
            </w:r>
            <w:r w:rsidR="0040346E" w:rsidRPr="0040346E">
              <w:rPr>
                <w:rFonts w:hint="eastAsia"/>
                <w:szCs w:val="21"/>
              </w:rPr>
              <w:t>管</w:t>
            </w:r>
            <w:r w:rsidR="00AC213E" w:rsidRPr="0040346E">
              <w:rPr>
                <w:rFonts w:hint="eastAsia"/>
                <w:szCs w:val="21"/>
              </w:rPr>
              <w:t>内</w:t>
            </w:r>
            <w:r w:rsidR="0040346E" w:rsidRPr="0040346E">
              <w:rPr>
                <w:rFonts w:hint="eastAsia"/>
                <w:szCs w:val="21"/>
              </w:rPr>
              <w:t>の事務所又は事業所</w:t>
            </w:r>
            <w:r w:rsidR="00AC213E" w:rsidRPr="0040346E">
              <w:rPr>
                <w:rFonts w:hint="eastAsia"/>
                <w:szCs w:val="21"/>
              </w:rPr>
              <w:t>に</w:t>
            </w:r>
            <w:r w:rsidR="0040346E" w:rsidRPr="0040346E">
              <w:rPr>
                <w:rFonts w:hint="eastAsia"/>
                <w:szCs w:val="21"/>
              </w:rPr>
              <w:t>勤務</w:t>
            </w:r>
            <w:r w:rsidR="00BE0FE6" w:rsidRPr="0040346E">
              <w:rPr>
                <w:rFonts w:hint="eastAsia"/>
                <w:szCs w:val="21"/>
              </w:rPr>
              <w:t>する者</w:t>
            </w:r>
          </w:p>
          <w:p w:rsidR="00BE0FE6" w:rsidRPr="0040346E" w:rsidRDefault="0040346E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４．広域連合管内の学校に在学</w:t>
            </w:r>
            <w:r w:rsidR="00BE0FE6" w:rsidRPr="0040346E">
              <w:rPr>
                <w:rFonts w:hint="eastAsia"/>
                <w:szCs w:val="21"/>
              </w:rPr>
              <w:t>する者</w:t>
            </w:r>
          </w:p>
          <w:p w:rsidR="0040346E" w:rsidRDefault="0040346E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５．上記に掲げるもののほか、パブリックコメント手続に係る事案に利害</w:t>
            </w:r>
          </w:p>
          <w:p w:rsidR="0040346E" w:rsidRPr="0040346E" w:rsidRDefault="0040346E" w:rsidP="0040346E">
            <w:pPr>
              <w:ind w:firstLineChars="100" w:firstLine="210"/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関係を有するもの</w:t>
            </w:r>
          </w:p>
        </w:tc>
      </w:tr>
      <w:tr w:rsidR="00BE0FE6" w:rsidRPr="00B4284C" w:rsidTr="0040346E">
        <w:trPr>
          <w:trHeight w:val="8788"/>
          <w:jc w:val="center"/>
        </w:trPr>
        <w:tc>
          <w:tcPr>
            <w:tcW w:w="9651" w:type="dxa"/>
            <w:gridSpan w:val="2"/>
          </w:tcPr>
          <w:p w:rsidR="00BE0FE6" w:rsidRPr="00B4284C" w:rsidRDefault="00BE0FE6" w:rsidP="00BE0FE6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（ご意見等記入欄）※</w:t>
            </w:r>
          </w:p>
          <w:p w:rsidR="00AC213E" w:rsidRPr="00B4284C" w:rsidRDefault="00AC213E" w:rsidP="00BE0FE6">
            <w:pPr>
              <w:rPr>
                <w:sz w:val="24"/>
                <w:szCs w:val="24"/>
              </w:rPr>
            </w:pPr>
          </w:p>
        </w:tc>
      </w:tr>
    </w:tbl>
    <w:p w:rsidR="00BE0FE6" w:rsidRDefault="00AC213E" w:rsidP="00F60F6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E0FE6">
        <w:rPr>
          <w:rFonts w:hint="eastAsia"/>
          <w:sz w:val="24"/>
          <w:szCs w:val="24"/>
        </w:rPr>
        <w:t>住所、氏名、電話番号は必ずご記入ください。</w:t>
      </w:r>
    </w:p>
    <w:p w:rsidR="00BE0FE6" w:rsidRDefault="00BE0FE6" w:rsidP="00F60F6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※法人その他の団体にあっては、住所欄に事務所又は事業所の所在地、氏名欄に名称及び代表者の氏名をご記入ください。</w:t>
      </w:r>
    </w:p>
    <w:p w:rsidR="00F60F61" w:rsidRPr="00BE0FE6" w:rsidRDefault="0020100E" w:rsidP="00BE0FE6">
      <w:pPr>
        <w:rPr>
          <w:sz w:val="24"/>
          <w:szCs w:val="24"/>
        </w:rPr>
      </w:pPr>
      <w:r w:rsidRPr="00F60F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259080</wp:posOffset>
                </wp:positionV>
                <wp:extent cx="6123940" cy="544195"/>
                <wp:effectExtent l="10160" t="1333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61" w:rsidRPr="00B4284C" w:rsidRDefault="00F60F61" w:rsidP="008B6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みよし広域連合介護保険センター</w:t>
                            </w:r>
                          </w:p>
                          <w:p w:rsidR="007E4CDC" w:rsidRPr="00B4284C" w:rsidRDefault="007E4CDC" w:rsidP="004034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F60F61" w:rsidRPr="00B42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0883-76-0030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5A7E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0883-76-0033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40346E">
                              <w:rPr>
                                <w:sz w:val="24"/>
                                <w:szCs w:val="24"/>
                              </w:rPr>
                              <w:t>kaigo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="0040346E">
                              <w:rPr>
                                <w:sz w:val="24"/>
                                <w:szCs w:val="24"/>
                              </w:rPr>
                              <w:t>miyoshikouiki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0.4pt;width:482.2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">
                <v:textbox>
                  <w:txbxContent>
                    <w:p w:rsidR="00F60F61" w:rsidRPr="00B4284C" w:rsidRDefault="00F60F61" w:rsidP="008B6F7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4284C">
                        <w:rPr>
                          <w:rFonts w:hint="eastAsia"/>
                          <w:sz w:val="24"/>
                          <w:szCs w:val="24"/>
                        </w:rPr>
                        <w:t>提出先：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みよし広域連合介護保険センター</w:t>
                      </w:r>
                    </w:p>
                    <w:p w:rsidR="007E4CDC" w:rsidRPr="00B4284C" w:rsidRDefault="007E4CDC" w:rsidP="0040346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F60F61" w:rsidRPr="00B4284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0883-76-0030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5A7EF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0883-76-0033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電子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メール：</w:t>
                      </w:r>
                      <w:r w:rsidR="0040346E">
                        <w:rPr>
                          <w:sz w:val="24"/>
                          <w:szCs w:val="24"/>
                        </w:rPr>
                        <w:t>kaigo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@</w:t>
                      </w:r>
                      <w:r w:rsidR="0040346E">
                        <w:rPr>
                          <w:sz w:val="24"/>
                          <w:szCs w:val="24"/>
                        </w:rPr>
                        <w:t>miyoshikouiki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BE0FE6">
        <w:rPr>
          <w:rFonts w:hint="eastAsia"/>
          <w:sz w:val="24"/>
          <w:szCs w:val="24"/>
        </w:rPr>
        <w:t>※ご意見等記入欄が足りないときは、別紙を添付してください。</w:t>
      </w:r>
    </w:p>
    <w:sectPr w:rsidR="00F60F61" w:rsidRPr="00BE0FE6" w:rsidSect="00B4284C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5C" w:rsidRDefault="00BD345C" w:rsidP="00B679E8">
      <w:r>
        <w:separator/>
      </w:r>
    </w:p>
  </w:endnote>
  <w:endnote w:type="continuationSeparator" w:id="0">
    <w:p w:rsidR="00BD345C" w:rsidRDefault="00BD345C" w:rsidP="00B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5C" w:rsidRDefault="00BD345C" w:rsidP="00B679E8">
      <w:r>
        <w:separator/>
      </w:r>
    </w:p>
  </w:footnote>
  <w:footnote w:type="continuationSeparator" w:id="0">
    <w:p w:rsidR="00BD345C" w:rsidRDefault="00BD345C" w:rsidP="00B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6"/>
    <w:rsid w:val="00172FCE"/>
    <w:rsid w:val="0020100E"/>
    <w:rsid w:val="00262CD0"/>
    <w:rsid w:val="002C792D"/>
    <w:rsid w:val="003970AD"/>
    <w:rsid w:val="003C0738"/>
    <w:rsid w:val="0040346E"/>
    <w:rsid w:val="004636D0"/>
    <w:rsid w:val="005A7EFC"/>
    <w:rsid w:val="005D780D"/>
    <w:rsid w:val="0067609A"/>
    <w:rsid w:val="006A7D9A"/>
    <w:rsid w:val="007B79D0"/>
    <w:rsid w:val="007E2C79"/>
    <w:rsid w:val="007E4CDC"/>
    <w:rsid w:val="00825AD6"/>
    <w:rsid w:val="008B251D"/>
    <w:rsid w:val="008B6F7D"/>
    <w:rsid w:val="008C19F0"/>
    <w:rsid w:val="009B227C"/>
    <w:rsid w:val="00A07533"/>
    <w:rsid w:val="00AC213E"/>
    <w:rsid w:val="00B4284C"/>
    <w:rsid w:val="00B46FFA"/>
    <w:rsid w:val="00B679E8"/>
    <w:rsid w:val="00B75F57"/>
    <w:rsid w:val="00BD345C"/>
    <w:rsid w:val="00BE0FE6"/>
    <w:rsid w:val="00C34C05"/>
    <w:rsid w:val="00C61D74"/>
    <w:rsid w:val="00C77D76"/>
    <w:rsid w:val="00D07573"/>
    <w:rsid w:val="00D5042F"/>
    <w:rsid w:val="00E607B0"/>
    <w:rsid w:val="00F60F61"/>
    <w:rsid w:val="00FB4F71"/>
    <w:rsid w:val="00FC30D4"/>
    <w:rsid w:val="00FC40A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76884-7AA2-436B-80D7-798AA85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0F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679E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67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679E8"/>
    <w:rPr>
      <w:kern w:val="2"/>
      <w:sz w:val="21"/>
      <w:szCs w:val="22"/>
    </w:rPr>
  </w:style>
  <w:style w:type="character" w:styleId="aa">
    <w:name w:val="Hyperlink"/>
    <w:rsid w:val="007E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9E7185AD.dotm</Template>
  <TotalTime>1</TotalTime>
  <Pages>1</Pages>
  <Words>177</Words>
  <Characters>177</Characters>
  <Application>Microsoft Office Word</Application>
  <DocSecurity>0</DocSecurity>
  <Lines>13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4</cp:revision>
  <cp:lastPrinted>2020-12-13T23:36:00Z</cp:lastPrinted>
  <dcterms:created xsi:type="dcterms:W3CDTF">2021-02-01T06:32:00Z</dcterms:created>
  <dcterms:modified xsi:type="dcterms:W3CDTF">2021-02-01T06:34:00Z</dcterms:modified>
</cp:coreProperties>
</file>