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D6" w:rsidRDefault="00CB595B" w:rsidP="006A1F97">
      <w:pPr>
        <w:ind w:leftChars="-808" w:left="-849" w:hangingChars="303" w:hanging="848"/>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05pt;margin-top:.25pt;width:57.75pt;height:24.75pt;z-index:251658240;v-text-anchor:middle">
            <v:textbox inset="5.85pt,.7pt,5.85pt,.7pt">
              <w:txbxContent>
                <w:p w:rsidR="003D42DF" w:rsidRDefault="003D42DF" w:rsidP="003D42DF">
                  <w:pPr>
                    <w:jc w:val="center"/>
                  </w:pPr>
                  <w:r>
                    <w:rPr>
                      <w:rFonts w:hint="eastAsia"/>
                    </w:rPr>
                    <w:t>別</w:t>
                  </w:r>
                  <w:r>
                    <w:rPr>
                      <w:rFonts w:hint="eastAsia"/>
                    </w:rPr>
                    <w:t xml:space="preserve"> </w:t>
                  </w:r>
                  <w:r>
                    <w:rPr>
                      <w:rFonts w:hint="eastAsia"/>
                    </w:rPr>
                    <w:t>添</w:t>
                  </w:r>
                  <w:r>
                    <w:rPr>
                      <w:rFonts w:hint="eastAsia"/>
                    </w:rPr>
                    <w:t xml:space="preserve"> </w:t>
                  </w:r>
                  <w:r>
                    <w:rPr>
                      <w:rFonts w:hint="eastAsia"/>
                    </w:rPr>
                    <w:t>２</w:t>
                  </w:r>
                </w:p>
              </w:txbxContent>
            </v:textbox>
          </v:shape>
        </w:pict>
      </w:r>
      <w:r w:rsidR="006A1F97">
        <w:rPr>
          <w:rFonts w:hint="eastAsia"/>
          <w:sz w:val="28"/>
          <w:szCs w:val="28"/>
        </w:rPr>
        <w:t xml:space="preserve">　　　　</w:t>
      </w:r>
      <w:r w:rsidR="001304B0">
        <w:rPr>
          <w:rFonts w:hint="eastAsia"/>
          <w:sz w:val="28"/>
          <w:szCs w:val="28"/>
        </w:rPr>
        <w:t>短期入所サービス長期利用報告書</w:t>
      </w:r>
    </w:p>
    <w:p w:rsidR="00A96967" w:rsidRDefault="00A96967" w:rsidP="006A1F97">
      <w:pPr>
        <w:ind w:leftChars="-808" w:left="-849" w:hangingChars="303" w:hanging="848"/>
        <w:jc w:val="center"/>
        <w:rPr>
          <w:sz w:val="28"/>
          <w:szCs w:val="28"/>
        </w:rPr>
      </w:pPr>
    </w:p>
    <w:p w:rsidR="007A00C0" w:rsidRPr="008D0189" w:rsidRDefault="007D6ADF" w:rsidP="008D0189">
      <w:pPr>
        <w:ind w:leftChars="-337" w:left="-708" w:firstLineChars="337" w:firstLine="708"/>
      </w:pPr>
      <w:r>
        <w:rPr>
          <w:rFonts w:hint="eastAsia"/>
        </w:rPr>
        <w:t>（</w:t>
      </w:r>
      <w:r w:rsidR="007A00C0">
        <w:rPr>
          <w:rFonts w:hint="eastAsia"/>
        </w:rPr>
        <w:t>届出種別：３０日を越えて</w:t>
      </w:r>
      <w:r w:rsidR="008D0189">
        <w:rPr>
          <w:rFonts w:hint="eastAsia"/>
        </w:rPr>
        <w:t>の</w:t>
      </w:r>
      <w:r w:rsidR="007A00C0">
        <w:rPr>
          <w:rFonts w:hint="eastAsia"/>
        </w:rPr>
        <w:t>連続利用</w:t>
      </w:r>
      <w:r>
        <w:rPr>
          <w:rFonts w:hint="eastAsia"/>
        </w:rPr>
        <w:t>）</w:t>
      </w:r>
    </w:p>
    <w:tbl>
      <w:tblPr>
        <w:tblStyle w:val="a3"/>
        <w:tblW w:w="11625" w:type="dxa"/>
        <w:tblLayout w:type="fixed"/>
        <w:tblLook w:val="04A0" w:firstRow="1" w:lastRow="0" w:firstColumn="1" w:lastColumn="0" w:noHBand="0" w:noVBand="1"/>
      </w:tblPr>
      <w:tblGrid>
        <w:gridCol w:w="1807"/>
        <w:gridCol w:w="3579"/>
        <w:gridCol w:w="1618"/>
        <w:gridCol w:w="7"/>
        <w:gridCol w:w="356"/>
        <w:gridCol w:w="388"/>
        <w:gridCol w:w="389"/>
        <w:gridCol w:w="399"/>
        <w:gridCol w:w="365"/>
        <w:gridCol w:w="388"/>
        <w:gridCol w:w="342"/>
        <w:gridCol w:w="393"/>
        <w:gridCol w:w="425"/>
        <w:gridCol w:w="424"/>
        <w:gridCol w:w="719"/>
        <w:gridCol w:w="26"/>
      </w:tblGrid>
      <w:tr w:rsidR="00B10AC5" w:rsidTr="00F0617C">
        <w:trPr>
          <w:gridAfter w:val="2"/>
          <w:wAfter w:w="745" w:type="dxa"/>
        </w:trPr>
        <w:tc>
          <w:tcPr>
            <w:tcW w:w="1807" w:type="dxa"/>
            <w:vAlign w:val="center"/>
          </w:tcPr>
          <w:p w:rsidR="00B10AC5" w:rsidRPr="00EF2ECC" w:rsidRDefault="00F0617C" w:rsidP="00B10AC5">
            <w:pPr>
              <w:jc w:val="distribute"/>
              <w:rPr>
                <w:sz w:val="20"/>
                <w:szCs w:val="20"/>
              </w:rPr>
            </w:pPr>
            <w:r>
              <w:rPr>
                <w:rFonts w:hint="eastAsia"/>
                <w:kern w:val="0"/>
                <w:sz w:val="20"/>
                <w:szCs w:val="20"/>
              </w:rPr>
              <w:t>フリガナ</w:t>
            </w:r>
          </w:p>
        </w:tc>
        <w:tc>
          <w:tcPr>
            <w:tcW w:w="3579" w:type="dxa"/>
          </w:tcPr>
          <w:p w:rsidR="00B10AC5" w:rsidRDefault="00B10AC5" w:rsidP="00B10AC5"/>
        </w:tc>
        <w:tc>
          <w:tcPr>
            <w:tcW w:w="1625" w:type="dxa"/>
            <w:gridSpan w:val="2"/>
          </w:tcPr>
          <w:p w:rsidR="00B10AC5" w:rsidRDefault="00B10AC5" w:rsidP="00B10AC5">
            <w:r>
              <w:rPr>
                <w:rFonts w:hint="eastAsia"/>
              </w:rPr>
              <w:t>届出年月日</w:t>
            </w:r>
          </w:p>
        </w:tc>
        <w:tc>
          <w:tcPr>
            <w:tcW w:w="3869" w:type="dxa"/>
            <w:gridSpan w:val="10"/>
          </w:tcPr>
          <w:p w:rsidR="00B10AC5" w:rsidRDefault="00571D26" w:rsidP="00B10AC5">
            <w:pPr>
              <w:ind w:firstLineChars="200" w:firstLine="420"/>
            </w:pPr>
            <w:r>
              <w:rPr>
                <w:rFonts w:hint="eastAsia"/>
              </w:rPr>
              <w:t>令和</w:t>
            </w:r>
            <w:r w:rsidR="00B10AC5">
              <w:rPr>
                <w:rFonts w:hint="eastAsia"/>
              </w:rPr>
              <w:t xml:space="preserve">　　　年　　　月　　　日</w:t>
            </w:r>
          </w:p>
        </w:tc>
      </w:tr>
      <w:tr w:rsidR="00B10AC5" w:rsidTr="00F0617C">
        <w:trPr>
          <w:gridAfter w:val="2"/>
          <w:wAfter w:w="745" w:type="dxa"/>
          <w:trHeight w:val="605"/>
        </w:trPr>
        <w:tc>
          <w:tcPr>
            <w:tcW w:w="1807" w:type="dxa"/>
            <w:vAlign w:val="center"/>
          </w:tcPr>
          <w:p w:rsidR="00B10AC5" w:rsidRPr="001363CE" w:rsidRDefault="00B10AC5" w:rsidP="00B10AC5">
            <w:pPr>
              <w:jc w:val="center"/>
              <w:rPr>
                <w:sz w:val="22"/>
              </w:rPr>
            </w:pPr>
            <w:r w:rsidRPr="00F0617C">
              <w:rPr>
                <w:rFonts w:hint="eastAsia"/>
                <w:spacing w:val="22"/>
                <w:kern w:val="0"/>
                <w:sz w:val="22"/>
                <w:fitText w:val="1540" w:id="-2006743807"/>
              </w:rPr>
              <w:t>被保険者氏</w:t>
            </w:r>
            <w:r w:rsidRPr="00F0617C">
              <w:rPr>
                <w:rFonts w:hint="eastAsia"/>
                <w:kern w:val="0"/>
                <w:sz w:val="22"/>
                <w:fitText w:val="1540" w:id="-2006743807"/>
              </w:rPr>
              <w:t>名</w:t>
            </w:r>
          </w:p>
        </w:tc>
        <w:tc>
          <w:tcPr>
            <w:tcW w:w="3579" w:type="dxa"/>
          </w:tcPr>
          <w:p w:rsidR="00B10AC5" w:rsidRDefault="00B10AC5" w:rsidP="00B10AC5"/>
        </w:tc>
        <w:tc>
          <w:tcPr>
            <w:tcW w:w="1625" w:type="dxa"/>
            <w:gridSpan w:val="2"/>
          </w:tcPr>
          <w:p w:rsidR="00B10AC5" w:rsidRDefault="00B10AC5" w:rsidP="00B10AC5">
            <w:r>
              <w:rPr>
                <w:rFonts w:hint="eastAsia"/>
              </w:rPr>
              <w:t>被保険者番号</w:t>
            </w:r>
          </w:p>
        </w:tc>
        <w:tc>
          <w:tcPr>
            <w:tcW w:w="356" w:type="dxa"/>
          </w:tcPr>
          <w:p w:rsidR="00B10AC5" w:rsidRDefault="00B10AC5" w:rsidP="00B10AC5"/>
        </w:tc>
        <w:tc>
          <w:tcPr>
            <w:tcW w:w="388" w:type="dxa"/>
          </w:tcPr>
          <w:p w:rsidR="00B10AC5" w:rsidRDefault="00B10AC5" w:rsidP="00B10AC5"/>
        </w:tc>
        <w:tc>
          <w:tcPr>
            <w:tcW w:w="389" w:type="dxa"/>
          </w:tcPr>
          <w:p w:rsidR="00B10AC5" w:rsidRDefault="00B10AC5" w:rsidP="00B10AC5"/>
        </w:tc>
        <w:tc>
          <w:tcPr>
            <w:tcW w:w="399" w:type="dxa"/>
          </w:tcPr>
          <w:p w:rsidR="00B10AC5" w:rsidRDefault="00B10AC5" w:rsidP="00B10AC5"/>
        </w:tc>
        <w:tc>
          <w:tcPr>
            <w:tcW w:w="365" w:type="dxa"/>
          </w:tcPr>
          <w:p w:rsidR="00B10AC5" w:rsidRDefault="00B10AC5" w:rsidP="00B10AC5"/>
        </w:tc>
        <w:tc>
          <w:tcPr>
            <w:tcW w:w="388" w:type="dxa"/>
          </w:tcPr>
          <w:p w:rsidR="00B10AC5" w:rsidRDefault="00B10AC5" w:rsidP="00B10AC5"/>
        </w:tc>
        <w:tc>
          <w:tcPr>
            <w:tcW w:w="342" w:type="dxa"/>
          </w:tcPr>
          <w:p w:rsidR="00B10AC5" w:rsidRDefault="00B10AC5" w:rsidP="00B10AC5"/>
        </w:tc>
        <w:tc>
          <w:tcPr>
            <w:tcW w:w="393" w:type="dxa"/>
          </w:tcPr>
          <w:p w:rsidR="00B10AC5" w:rsidRDefault="00B10AC5" w:rsidP="00B10AC5">
            <w:r>
              <w:rPr>
                <w:rFonts w:hint="eastAsia"/>
              </w:rPr>
              <w:t xml:space="preserve">　</w:t>
            </w:r>
          </w:p>
        </w:tc>
        <w:tc>
          <w:tcPr>
            <w:tcW w:w="425" w:type="dxa"/>
          </w:tcPr>
          <w:p w:rsidR="00B10AC5" w:rsidRDefault="00B10AC5" w:rsidP="00B10AC5"/>
        </w:tc>
        <w:tc>
          <w:tcPr>
            <w:tcW w:w="424" w:type="dxa"/>
          </w:tcPr>
          <w:p w:rsidR="00B10AC5" w:rsidRDefault="00B10AC5" w:rsidP="00B10AC5"/>
        </w:tc>
      </w:tr>
      <w:tr w:rsidR="00B10AC5" w:rsidTr="00F0617C">
        <w:trPr>
          <w:trHeight w:val="413"/>
        </w:trPr>
        <w:tc>
          <w:tcPr>
            <w:tcW w:w="1807" w:type="dxa"/>
            <w:vAlign w:val="center"/>
          </w:tcPr>
          <w:p w:rsidR="00B10AC5" w:rsidRDefault="00B10AC5" w:rsidP="00B10AC5">
            <w:pPr>
              <w:jc w:val="distribute"/>
            </w:pPr>
            <w:r w:rsidRPr="00F0617C">
              <w:rPr>
                <w:rFonts w:hint="eastAsia"/>
                <w:spacing w:val="105"/>
                <w:kern w:val="0"/>
                <w:fitText w:val="1470" w:id="-2006743806"/>
              </w:rPr>
              <w:t>生年月</w:t>
            </w:r>
            <w:r w:rsidRPr="00F0617C">
              <w:rPr>
                <w:rFonts w:hint="eastAsia"/>
                <w:kern w:val="0"/>
                <w:fitText w:val="1470" w:id="-2006743806"/>
              </w:rPr>
              <w:t>日</w:t>
            </w:r>
          </w:p>
        </w:tc>
        <w:tc>
          <w:tcPr>
            <w:tcW w:w="5197" w:type="dxa"/>
            <w:gridSpan w:val="2"/>
          </w:tcPr>
          <w:p w:rsidR="00B10AC5" w:rsidRDefault="00B10AC5" w:rsidP="00B10AC5">
            <w:pPr>
              <w:ind w:firstLineChars="100" w:firstLine="210"/>
            </w:pPr>
            <w:r>
              <w:rPr>
                <w:rFonts w:hint="eastAsia"/>
              </w:rPr>
              <w:t>明・大・昭　　　年　　　　月　　　　日</w:t>
            </w:r>
          </w:p>
        </w:tc>
        <w:tc>
          <w:tcPr>
            <w:tcW w:w="1539" w:type="dxa"/>
            <w:gridSpan w:val="5"/>
          </w:tcPr>
          <w:p w:rsidR="00B10AC5" w:rsidRDefault="00B10AC5" w:rsidP="00B10AC5">
            <w:pPr>
              <w:ind w:firstLineChars="100" w:firstLine="210"/>
            </w:pPr>
            <w:r>
              <w:rPr>
                <w:rFonts w:hint="eastAsia"/>
              </w:rPr>
              <w:t xml:space="preserve">性　</w:t>
            </w:r>
            <w:r>
              <w:rPr>
                <w:rFonts w:hint="eastAsia"/>
              </w:rPr>
              <w:t xml:space="preserve"> </w:t>
            </w:r>
            <w:r>
              <w:rPr>
                <w:rFonts w:hint="eastAsia"/>
              </w:rPr>
              <w:t>別</w:t>
            </w:r>
          </w:p>
        </w:tc>
        <w:tc>
          <w:tcPr>
            <w:tcW w:w="2337" w:type="dxa"/>
            <w:gridSpan w:val="6"/>
          </w:tcPr>
          <w:p w:rsidR="00B10AC5" w:rsidRDefault="00B10AC5" w:rsidP="00B10AC5">
            <w:pPr>
              <w:jc w:val="left"/>
            </w:pPr>
            <w:r>
              <w:rPr>
                <w:rFonts w:hint="eastAsia"/>
              </w:rPr>
              <w:t xml:space="preserve">　男　・　女</w:t>
            </w:r>
          </w:p>
        </w:tc>
        <w:tc>
          <w:tcPr>
            <w:tcW w:w="745" w:type="dxa"/>
            <w:gridSpan w:val="2"/>
            <w:vMerge w:val="restart"/>
            <w:tcBorders>
              <w:top w:val="nil"/>
            </w:tcBorders>
          </w:tcPr>
          <w:p w:rsidR="00B10AC5" w:rsidRDefault="00B10AC5" w:rsidP="00B10AC5"/>
        </w:tc>
      </w:tr>
      <w:tr w:rsidR="00B10AC5" w:rsidTr="00F0617C">
        <w:trPr>
          <w:trHeight w:val="760"/>
        </w:trPr>
        <w:tc>
          <w:tcPr>
            <w:tcW w:w="1807" w:type="dxa"/>
            <w:vAlign w:val="center"/>
          </w:tcPr>
          <w:p w:rsidR="00B10AC5" w:rsidRDefault="00B10AC5" w:rsidP="00B10AC5">
            <w:pPr>
              <w:jc w:val="distribute"/>
            </w:pPr>
            <w:r w:rsidRPr="00F0617C">
              <w:rPr>
                <w:rFonts w:hint="eastAsia"/>
                <w:spacing w:val="525"/>
                <w:kern w:val="0"/>
                <w:fitText w:val="1470" w:id="-2006743805"/>
              </w:rPr>
              <w:t>住</w:t>
            </w:r>
            <w:r w:rsidRPr="00F0617C">
              <w:rPr>
                <w:rFonts w:hint="eastAsia"/>
                <w:kern w:val="0"/>
                <w:fitText w:val="1470" w:id="-2006743805"/>
              </w:rPr>
              <w:t>所</w:t>
            </w:r>
          </w:p>
        </w:tc>
        <w:tc>
          <w:tcPr>
            <w:tcW w:w="9073" w:type="dxa"/>
            <w:gridSpan w:val="13"/>
          </w:tcPr>
          <w:p w:rsidR="00B10AC5" w:rsidRDefault="00B10AC5" w:rsidP="00B10AC5">
            <w:r>
              <w:rPr>
                <w:rFonts w:hint="eastAsia"/>
              </w:rPr>
              <w:t>〒</w:t>
            </w:r>
          </w:p>
        </w:tc>
        <w:tc>
          <w:tcPr>
            <w:tcW w:w="745" w:type="dxa"/>
            <w:gridSpan w:val="2"/>
            <w:vMerge/>
          </w:tcPr>
          <w:p w:rsidR="00B10AC5" w:rsidRDefault="00B10AC5" w:rsidP="00B10AC5"/>
        </w:tc>
      </w:tr>
      <w:tr w:rsidR="00B10AC5" w:rsidTr="00F0617C">
        <w:trPr>
          <w:trHeight w:val="429"/>
        </w:trPr>
        <w:tc>
          <w:tcPr>
            <w:tcW w:w="1807" w:type="dxa"/>
            <w:vAlign w:val="center"/>
          </w:tcPr>
          <w:p w:rsidR="00B10AC5" w:rsidRDefault="00B10AC5" w:rsidP="00B10AC5">
            <w:r>
              <w:rPr>
                <w:rFonts w:hint="eastAsia"/>
              </w:rPr>
              <w:t>要介護状態区分</w:t>
            </w:r>
          </w:p>
        </w:tc>
        <w:tc>
          <w:tcPr>
            <w:tcW w:w="9073" w:type="dxa"/>
            <w:gridSpan w:val="13"/>
          </w:tcPr>
          <w:p w:rsidR="00B10AC5" w:rsidRDefault="00B10AC5" w:rsidP="00B10AC5">
            <w:pPr>
              <w:ind w:firstLineChars="100" w:firstLine="210"/>
              <w:jc w:val="center"/>
            </w:pPr>
            <w:r>
              <w:rPr>
                <w:rFonts w:hint="eastAsia"/>
              </w:rPr>
              <w:t>要介護１　・　要介護２　・　要介護３　・　要介護４　・　要介護５</w:t>
            </w:r>
          </w:p>
        </w:tc>
        <w:tc>
          <w:tcPr>
            <w:tcW w:w="745" w:type="dxa"/>
            <w:gridSpan w:val="2"/>
            <w:vMerge/>
          </w:tcPr>
          <w:p w:rsidR="00B10AC5" w:rsidRDefault="00B10AC5" w:rsidP="00B10AC5"/>
        </w:tc>
      </w:tr>
      <w:tr w:rsidR="00B10AC5" w:rsidTr="00F0617C">
        <w:trPr>
          <w:trHeight w:val="407"/>
        </w:trPr>
        <w:tc>
          <w:tcPr>
            <w:tcW w:w="1807" w:type="dxa"/>
            <w:vAlign w:val="center"/>
          </w:tcPr>
          <w:p w:rsidR="00B10AC5" w:rsidRDefault="00B10AC5" w:rsidP="00B10AC5">
            <w:r w:rsidRPr="00F0617C">
              <w:rPr>
                <w:rFonts w:hint="eastAsia"/>
                <w:spacing w:val="21"/>
                <w:kern w:val="0"/>
                <w:fitText w:val="1470" w:id="-2006743552"/>
              </w:rPr>
              <w:t>認定有効期</w:t>
            </w:r>
            <w:r w:rsidRPr="00F0617C">
              <w:rPr>
                <w:rFonts w:hint="eastAsia"/>
                <w:kern w:val="0"/>
                <w:fitText w:val="1470" w:id="-2006743552"/>
              </w:rPr>
              <w:t>間</w:t>
            </w:r>
          </w:p>
        </w:tc>
        <w:tc>
          <w:tcPr>
            <w:tcW w:w="9073" w:type="dxa"/>
            <w:gridSpan w:val="13"/>
          </w:tcPr>
          <w:p w:rsidR="00B10AC5" w:rsidRDefault="00571D26" w:rsidP="00571D26">
            <w:pPr>
              <w:ind w:firstLineChars="100" w:firstLine="210"/>
            </w:pPr>
            <w:r>
              <w:rPr>
                <w:rFonts w:hint="eastAsia"/>
              </w:rPr>
              <w:t>令和　　　年　　　月　　　日　から　令和</w:t>
            </w:r>
            <w:r w:rsidR="00B10AC5">
              <w:rPr>
                <w:rFonts w:hint="eastAsia"/>
              </w:rPr>
              <w:t xml:space="preserve">　　　年　　　月　　　日　まで</w:t>
            </w:r>
          </w:p>
        </w:tc>
        <w:tc>
          <w:tcPr>
            <w:tcW w:w="745" w:type="dxa"/>
            <w:gridSpan w:val="2"/>
            <w:vMerge/>
            <w:tcBorders>
              <w:bottom w:val="nil"/>
            </w:tcBorders>
          </w:tcPr>
          <w:p w:rsidR="00B10AC5" w:rsidRDefault="00B10AC5" w:rsidP="00B10AC5"/>
        </w:tc>
      </w:tr>
      <w:tr w:rsidR="00AD69B5" w:rsidTr="00F0617C">
        <w:trPr>
          <w:gridAfter w:val="1"/>
          <w:wAfter w:w="26" w:type="dxa"/>
          <w:trHeight w:val="698"/>
        </w:trPr>
        <w:tc>
          <w:tcPr>
            <w:tcW w:w="1807" w:type="dxa"/>
            <w:vAlign w:val="center"/>
          </w:tcPr>
          <w:p w:rsidR="00AD69B5" w:rsidRDefault="00AD69B5" w:rsidP="00B10AC5">
            <w:r w:rsidRPr="00F0617C">
              <w:rPr>
                <w:rFonts w:hint="eastAsia"/>
                <w:spacing w:val="105"/>
                <w:kern w:val="0"/>
                <w:fitText w:val="1470" w:id="-2006743551"/>
              </w:rPr>
              <w:t>利用期</w:t>
            </w:r>
            <w:r w:rsidRPr="00F0617C">
              <w:rPr>
                <w:rFonts w:hint="eastAsia"/>
                <w:kern w:val="0"/>
                <w:fitText w:val="1470" w:id="-2006743551"/>
              </w:rPr>
              <w:t>間</w:t>
            </w:r>
          </w:p>
        </w:tc>
        <w:tc>
          <w:tcPr>
            <w:tcW w:w="9073" w:type="dxa"/>
            <w:gridSpan w:val="13"/>
            <w:vAlign w:val="center"/>
          </w:tcPr>
          <w:p w:rsidR="00AD69B5" w:rsidRDefault="00AD69B5" w:rsidP="008D0189">
            <w:r>
              <w:rPr>
                <w:rFonts w:hint="eastAsia"/>
              </w:rPr>
              <w:t xml:space="preserve">　</w:t>
            </w:r>
            <w:r w:rsidR="008D0189">
              <w:rPr>
                <w:rFonts w:hint="eastAsia"/>
              </w:rPr>
              <w:t>令和　　年</w:t>
            </w:r>
            <w:r>
              <w:rPr>
                <w:rFonts w:hint="eastAsia"/>
              </w:rPr>
              <w:t xml:space="preserve">　</w:t>
            </w:r>
            <w:r w:rsidR="008D0189">
              <w:rPr>
                <w:rFonts w:hint="eastAsia"/>
              </w:rPr>
              <w:t xml:space="preserve">　</w:t>
            </w:r>
            <w:r>
              <w:rPr>
                <w:rFonts w:hint="eastAsia"/>
              </w:rPr>
              <w:t xml:space="preserve">月　　日　～　</w:t>
            </w:r>
            <w:r w:rsidR="008D0189">
              <w:rPr>
                <w:rFonts w:hint="eastAsia"/>
              </w:rPr>
              <w:t xml:space="preserve">令和　　年　　</w:t>
            </w:r>
            <w:r>
              <w:rPr>
                <w:rFonts w:hint="eastAsia"/>
              </w:rPr>
              <w:t>月　　日</w:t>
            </w:r>
            <w:r w:rsidR="008D0189">
              <w:rPr>
                <w:rFonts w:hint="eastAsia"/>
              </w:rPr>
              <w:t xml:space="preserve">　</w:t>
            </w:r>
            <w:r>
              <w:rPr>
                <w:rFonts w:hint="eastAsia"/>
              </w:rPr>
              <w:t>（</w:t>
            </w:r>
            <w:r w:rsidR="008D0189">
              <w:rPr>
                <w:rFonts w:hint="eastAsia"/>
              </w:rPr>
              <w:t>連続</w:t>
            </w:r>
            <w:r>
              <w:rPr>
                <w:rFonts w:hint="eastAsia"/>
              </w:rPr>
              <w:t xml:space="preserve">　　日）</w:t>
            </w:r>
          </w:p>
        </w:tc>
        <w:tc>
          <w:tcPr>
            <w:tcW w:w="719" w:type="dxa"/>
            <w:tcBorders>
              <w:top w:val="nil"/>
              <w:bottom w:val="nil"/>
            </w:tcBorders>
          </w:tcPr>
          <w:p w:rsidR="00AD69B5" w:rsidRDefault="00AD69B5" w:rsidP="00B10AC5"/>
        </w:tc>
      </w:tr>
      <w:tr w:rsidR="00B10AC5" w:rsidTr="003C4D26">
        <w:trPr>
          <w:trHeight w:val="3463"/>
        </w:trPr>
        <w:tc>
          <w:tcPr>
            <w:tcW w:w="1807" w:type="dxa"/>
            <w:vAlign w:val="center"/>
          </w:tcPr>
          <w:p w:rsidR="00B10AC5" w:rsidRDefault="00B10AC5" w:rsidP="00B10AC5">
            <w:r w:rsidRPr="00F0617C">
              <w:rPr>
                <w:rFonts w:hint="eastAsia"/>
                <w:spacing w:val="21"/>
                <w:kern w:val="0"/>
                <w:fitText w:val="1470" w:id="-2006743550"/>
              </w:rPr>
              <w:t>長期利用理</w:t>
            </w:r>
            <w:r w:rsidRPr="00F0617C">
              <w:rPr>
                <w:rFonts w:hint="eastAsia"/>
                <w:kern w:val="0"/>
                <w:fitText w:val="1470" w:id="-2006743550"/>
              </w:rPr>
              <w:t>由</w:t>
            </w:r>
          </w:p>
        </w:tc>
        <w:tc>
          <w:tcPr>
            <w:tcW w:w="9073" w:type="dxa"/>
            <w:gridSpan w:val="13"/>
          </w:tcPr>
          <w:p w:rsidR="00B10AC5" w:rsidRDefault="00B10AC5" w:rsidP="00B10AC5"/>
        </w:tc>
        <w:tc>
          <w:tcPr>
            <w:tcW w:w="745" w:type="dxa"/>
            <w:gridSpan w:val="2"/>
            <w:vMerge w:val="restart"/>
            <w:tcBorders>
              <w:top w:val="nil"/>
            </w:tcBorders>
          </w:tcPr>
          <w:p w:rsidR="00B10AC5" w:rsidRDefault="00B10AC5" w:rsidP="00B10AC5"/>
        </w:tc>
      </w:tr>
      <w:tr w:rsidR="00B10AC5" w:rsidTr="007A00C0">
        <w:trPr>
          <w:trHeight w:val="2463"/>
        </w:trPr>
        <w:tc>
          <w:tcPr>
            <w:tcW w:w="10880" w:type="dxa"/>
            <w:gridSpan w:val="14"/>
          </w:tcPr>
          <w:p w:rsidR="00B10AC5" w:rsidRDefault="00B10AC5" w:rsidP="00B10AC5">
            <w:pPr>
              <w:ind w:firstLineChars="100" w:firstLine="210"/>
            </w:pPr>
            <w:r>
              <w:rPr>
                <w:rFonts w:hint="eastAsia"/>
              </w:rPr>
              <w:t>みよし広域連合長　殿</w:t>
            </w:r>
          </w:p>
          <w:p w:rsidR="00B10AC5" w:rsidRDefault="00B10AC5" w:rsidP="00B10AC5">
            <w:r>
              <w:rPr>
                <w:rFonts w:hint="eastAsia"/>
              </w:rPr>
              <w:t xml:space="preserve">　　　　　上記理由により、３０日を越えて</w:t>
            </w:r>
            <w:r w:rsidR="008D0189">
              <w:rPr>
                <w:rFonts w:hint="eastAsia"/>
              </w:rPr>
              <w:t>の</w:t>
            </w:r>
            <w:r>
              <w:rPr>
                <w:rFonts w:hint="eastAsia"/>
              </w:rPr>
              <w:t>連続利用となりますのでケアプラン等を添えて届出します。</w:t>
            </w:r>
          </w:p>
          <w:p w:rsidR="00B10AC5" w:rsidRDefault="00571D26" w:rsidP="00B10AC5">
            <w:r>
              <w:rPr>
                <w:rFonts w:hint="eastAsia"/>
              </w:rPr>
              <w:t xml:space="preserve">　　　　　　　　令和</w:t>
            </w:r>
            <w:r w:rsidR="00B10AC5">
              <w:rPr>
                <w:rFonts w:hint="eastAsia"/>
              </w:rPr>
              <w:t xml:space="preserve">　　年　　月　　日</w:t>
            </w:r>
          </w:p>
          <w:p w:rsidR="00B10AC5" w:rsidRDefault="00B10AC5" w:rsidP="00B10AC5">
            <w:pPr>
              <w:ind w:firstLineChars="2000" w:firstLine="4200"/>
            </w:pPr>
            <w:r>
              <w:rPr>
                <w:rFonts w:hint="eastAsia"/>
              </w:rPr>
              <w:t>事業所住所</w:t>
            </w:r>
          </w:p>
          <w:p w:rsidR="00B10AC5" w:rsidRDefault="00B10AC5" w:rsidP="00B10AC5">
            <w:pPr>
              <w:ind w:firstLineChars="2000" w:firstLine="4200"/>
            </w:pPr>
            <w:r>
              <w:rPr>
                <w:rFonts w:hint="eastAsia"/>
              </w:rPr>
              <w:t>事業所名　　　　　　　　　　　　　　　　　　　　　　　　印</w:t>
            </w:r>
          </w:p>
          <w:p w:rsidR="00B10AC5" w:rsidRPr="004564C8" w:rsidRDefault="00B10AC5" w:rsidP="00B10AC5">
            <w:pPr>
              <w:ind w:firstLineChars="2000" w:firstLine="4200"/>
            </w:pPr>
            <w:r>
              <w:rPr>
                <w:rFonts w:hint="eastAsia"/>
              </w:rPr>
              <w:t xml:space="preserve">介護支援専門員氏名　　　　　　　　　　　　　　　　　　　　</w:t>
            </w:r>
          </w:p>
        </w:tc>
        <w:tc>
          <w:tcPr>
            <w:tcW w:w="745" w:type="dxa"/>
            <w:gridSpan w:val="2"/>
            <w:vMerge/>
            <w:tcBorders>
              <w:top w:val="nil"/>
              <w:bottom w:val="nil"/>
            </w:tcBorders>
          </w:tcPr>
          <w:p w:rsidR="00B10AC5" w:rsidRDefault="00B10AC5" w:rsidP="00B10AC5"/>
        </w:tc>
      </w:tr>
    </w:tbl>
    <w:p w:rsidR="00B10AC5" w:rsidRDefault="00B10AC5" w:rsidP="00E63EB7"/>
    <w:p w:rsidR="00BD0C8F" w:rsidRDefault="009C2CD6" w:rsidP="00E63EB7">
      <w:r>
        <w:rPr>
          <w:rFonts w:hint="eastAsia"/>
        </w:rPr>
        <w:t>＊留意</w:t>
      </w:r>
      <w:r w:rsidR="00A9281D">
        <w:rPr>
          <w:rFonts w:hint="eastAsia"/>
        </w:rPr>
        <w:t>事項</w:t>
      </w:r>
    </w:p>
    <w:p w:rsidR="00F04E77" w:rsidRDefault="005B48AF" w:rsidP="00F04E77">
      <w:r>
        <w:rPr>
          <w:rFonts w:hint="eastAsia"/>
        </w:rPr>
        <w:t xml:space="preserve">　　</w:t>
      </w:r>
      <w:r w:rsidR="00A6526A">
        <w:rPr>
          <w:rFonts w:hint="eastAsia"/>
        </w:rPr>
        <w:t>１</w:t>
      </w:r>
      <w:r w:rsidR="00F04E77">
        <w:rPr>
          <w:rFonts w:hint="eastAsia"/>
        </w:rPr>
        <w:t>．みよし広域連合のホームぺージ（</w:t>
      </w:r>
      <w:r w:rsidR="00F04E77" w:rsidRPr="007349B0">
        <w:t>https://www.miyo</w:t>
      </w:r>
      <w:r w:rsidR="00F04E77">
        <w:t>shikouiki.jp/docs/2018042600018</w:t>
      </w:r>
      <w:r w:rsidR="00F04E77">
        <w:rPr>
          <w:rFonts w:hint="eastAsia"/>
        </w:rPr>
        <w:t>）に掲載している</w:t>
      </w:r>
    </w:p>
    <w:p w:rsidR="008751D8" w:rsidRDefault="00F04E77" w:rsidP="00F04E77">
      <w:pPr>
        <w:ind w:firstLineChars="400" w:firstLine="840"/>
      </w:pPr>
      <w:r>
        <w:rPr>
          <w:rFonts w:hint="eastAsia"/>
        </w:rPr>
        <w:t>施設空床情報や直接施設へ確認するなど</w:t>
      </w:r>
      <w:r w:rsidRPr="00F04E77">
        <w:rPr>
          <w:rFonts w:hint="eastAsia"/>
        </w:rPr>
        <w:t>近隣の施設の空床状況を把握</w:t>
      </w:r>
      <w:r>
        <w:rPr>
          <w:rFonts w:hint="eastAsia"/>
        </w:rPr>
        <w:t>すること。</w:t>
      </w:r>
    </w:p>
    <w:p w:rsidR="00A6526A" w:rsidRDefault="00A6526A" w:rsidP="00A6526A">
      <w:pPr>
        <w:ind w:firstLineChars="200" w:firstLine="420"/>
      </w:pPr>
      <w:r>
        <w:rPr>
          <w:rFonts w:hint="eastAsia"/>
        </w:rPr>
        <w:t>２．サービス担当者会議で必要性やその他の手段についても検討した上で利用を決定してください。</w:t>
      </w:r>
    </w:p>
    <w:p w:rsidR="00A6526A" w:rsidRDefault="00A6526A" w:rsidP="00CB595B">
      <w:pPr>
        <w:ind w:firstLineChars="200" w:firstLine="420"/>
      </w:pPr>
      <w:r>
        <w:rPr>
          <w:rFonts w:hint="eastAsia"/>
        </w:rPr>
        <w:t>３．</w:t>
      </w:r>
      <w:r w:rsidR="00CB595B">
        <w:rPr>
          <w:rFonts w:hint="eastAsia"/>
        </w:rPr>
        <w:t>連続</w:t>
      </w:r>
      <w:r>
        <w:rPr>
          <w:rFonts w:hint="eastAsia"/>
        </w:rPr>
        <w:t>３０日を超える</w:t>
      </w:r>
      <w:r w:rsidRPr="001E4F20">
        <w:rPr>
          <w:rFonts w:hint="eastAsia"/>
        </w:rPr>
        <w:t>計画を策定した時点</w:t>
      </w:r>
      <w:r w:rsidR="00CB595B">
        <w:rPr>
          <w:rFonts w:hint="eastAsia"/>
        </w:rPr>
        <w:t>、又は利用が判明した時点</w:t>
      </w:r>
      <w:bookmarkStart w:id="0" w:name="_GoBack"/>
      <w:bookmarkEnd w:id="0"/>
      <w:r>
        <w:rPr>
          <w:rFonts w:hint="eastAsia"/>
        </w:rPr>
        <w:t>で速やかに提出すること。</w:t>
      </w:r>
    </w:p>
    <w:p w:rsidR="00F04E77" w:rsidRPr="00A6526A" w:rsidRDefault="00F04E77" w:rsidP="00A6526A"/>
    <w:p w:rsidR="001F6E27" w:rsidRDefault="008751D8" w:rsidP="00AB3834">
      <w:r>
        <w:rPr>
          <w:rFonts w:hint="eastAsia"/>
        </w:rPr>
        <w:t>＊</w:t>
      </w:r>
      <w:r w:rsidR="008F4D29">
        <w:rPr>
          <w:rFonts w:hint="eastAsia"/>
        </w:rPr>
        <w:t>添付書類</w:t>
      </w:r>
    </w:p>
    <w:p w:rsidR="00BF6C42" w:rsidRDefault="001304B0" w:rsidP="001F6E27">
      <w:pPr>
        <w:ind w:firstLineChars="300" w:firstLine="630"/>
      </w:pPr>
      <w:r>
        <w:rPr>
          <w:rFonts w:hint="eastAsia"/>
        </w:rPr>
        <w:t>居宅サービス計画書（１表・２</w:t>
      </w:r>
      <w:r w:rsidR="00E77913">
        <w:rPr>
          <w:rFonts w:hint="eastAsia"/>
        </w:rPr>
        <w:t>表</w:t>
      </w:r>
      <w:r w:rsidR="005B48AF">
        <w:rPr>
          <w:rFonts w:hint="eastAsia"/>
        </w:rPr>
        <w:t>・４表</w:t>
      </w:r>
      <w:r w:rsidR="00E77913">
        <w:rPr>
          <w:rFonts w:hint="eastAsia"/>
        </w:rPr>
        <w:t>）</w:t>
      </w:r>
    </w:p>
    <w:sectPr w:rsidR="00BF6C42" w:rsidSect="007A00C0">
      <w:pgSz w:w="11906" w:h="16838"/>
      <w:pgMar w:top="1135" w:right="566"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33" w:rsidRDefault="001C0133" w:rsidP="00583810">
      <w:r>
        <w:separator/>
      </w:r>
    </w:p>
  </w:endnote>
  <w:endnote w:type="continuationSeparator" w:id="0">
    <w:p w:rsidR="001C0133" w:rsidRDefault="001C0133" w:rsidP="005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33" w:rsidRDefault="001C0133" w:rsidP="00583810">
      <w:r>
        <w:separator/>
      </w:r>
    </w:p>
  </w:footnote>
  <w:footnote w:type="continuationSeparator" w:id="0">
    <w:p w:rsidR="001C0133" w:rsidRDefault="001C0133" w:rsidP="0058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9AF"/>
    <w:multiLevelType w:val="hybridMultilevel"/>
    <w:tmpl w:val="61883644"/>
    <w:lvl w:ilvl="0" w:tplc="1804B9AA">
      <w:start w:val="1"/>
      <w:numFmt w:val="decimalFullWidth"/>
      <w:lvlText w:val="%1."/>
      <w:lvlJc w:val="left"/>
      <w:pPr>
        <w:ind w:left="360" w:hanging="360"/>
      </w:pPr>
      <w:rPr>
        <w:rFonts w:hint="default"/>
        <w:lang w:val="en-US"/>
      </w:rPr>
    </w:lvl>
    <w:lvl w:ilvl="1" w:tplc="A8ECEA74">
      <w:start w:val="1"/>
      <w:numFmt w:val="decimalEnclosedCircle"/>
      <w:lvlText w:val="〔%2"/>
      <w:lvlJc w:val="left"/>
      <w:pPr>
        <w:ind w:left="1140" w:hanging="720"/>
      </w:pPr>
      <w:rPr>
        <w:rFonts w:hint="default"/>
      </w:rPr>
    </w:lvl>
    <w:lvl w:ilvl="2" w:tplc="33409C5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B5351"/>
    <w:multiLevelType w:val="hybridMultilevel"/>
    <w:tmpl w:val="6B2E2D9E"/>
    <w:lvl w:ilvl="0" w:tplc="E556B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34A59"/>
    <w:multiLevelType w:val="hybridMultilevel"/>
    <w:tmpl w:val="ABC09A92"/>
    <w:lvl w:ilvl="0" w:tplc="AF48E23C">
      <w:start w:val="3"/>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EB7"/>
    <w:rsid w:val="00017EBF"/>
    <w:rsid w:val="000566A0"/>
    <w:rsid w:val="000671F9"/>
    <w:rsid w:val="000B5C4E"/>
    <w:rsid w:val="000C426B"/>
    <w:rsid w:val="001146E1"/>
    <w:rsid w:val="00127FF9"/>
    <w:rsid w:val="001304B0"/>
    <w:rsid w:val="00130A27"/>
    <w:rsid w:val="00133A7F"/>
    <w:rsid w:val="001363CE"/>
    <w:rsid w:val="00142DEC"/>
    <w:rsid w:val="00174B38"/>
    <w:rsid w:val="001C0133"/>
    <w:rsid w:val="001E4928"/>
    <w:rsid w:val="001F49E7"/>
    <w:rsid w:val="001F6E27"/>
    <w:rsid w:val="002045C2"/>
    <w:rsid w:val="00215D4E"/>
    <w:rsid w:val="00227FA3"/>
    <w:rsid w:val="00231196"/>
    <w:rsid w:val="00233CCC"/>
    <w:rsid w:val="00253248"/>
    <w:rsid w:val="00291A93"/>
    <w:rsid w:val="002D62B5"/>
    <w:rsid w:val="002D7FF4"/>
    <w:rsid w:val="00332BDE"/>
    <w:rsid w:val="00392515"/>
    <w:rsid w:val="00394821"/>
    <w:rsid w:val="003B74ED"/>
    <w:rsid w:val="003C4D26"/>
    <w:rsid w:val="003D42DF"/>
    <w:rsid w:val="003D69BC"/>
    <w:rsid w:val="003E2B07"/>
    <w:rsid w:val="003F29ED"/>
    <w:rsid w:val="00407654"/>
    <w:rsid w:val="00414775"/>
    <w:rsid w:val="004545E4"/>
    <w:rsid w:val="004564C8"/>
    <w:rsid w:val="004A590F"/>
    <w:rsid w:val="004C597D"/>
    <w:rsid w:val="004E4DBD"/>
    <w:rsid w:val="0055127B"/>
    <w:rsid w:val="00571D26"/>
    <w:rsid w:val="00583810"/>
    <w:rsid w:val="00595063"/>
    <w:rsid w:val="005A2362"/>
    <w:rsid w:val="005B48AF"/>
    <w:rsid w:val="005B7F39"/>
    <w:rsid w:val="005D3E55"/>
    <w:rsid w:val="00633D1F"/>
    <w:rsid w:val="00676970"/>
    <w:rsid w:val="00684AE4"/>
    <w:rsid w:val="006A1F97"/>
    <w:rsid w:val="006C64FF"/>
    <w:rsid w:val="006E5608"/>
    <w:rsid w:val="007115E9"/>
    <w:rsid w:val="00733306"/>
    <w:rsid w:val="007413B2"/>
    <w:rsid w:val="0076032A"/>
    <w:rsid w:val="00780B55"/>
    <w:rsid w:val="007916BB"/>
    <w:rsid w:val="007A00C0"/>
    <w:rsid w:val="007B1478"/>
    <w:rsid w:val="007D433E"/>
    <w:rsid w:val="007D6ADF"/>
    <w:rsid w:val="008071BF"/>
    <w:rsid w:val="00834BB5"/>
    <w:rsid w:val="00854A8C"/>
    <w:rsid w:val="008751D8"/>
    <w:rsid w:val="008B4027"/>
    <w:rsid w:val="008D0189"/>
    <w:rsid w:val="008F4D29"/>
    <w:rsid w:val="009330C1"/>
    <w:rsid w:val="00961F32"/>
    <w:rsid w:val="009C1B94"/>
    <w:rsid w:val="009C2CD6"/>
    <w:rsid w:val="009F2C64"/>
    <w:rsid w:val="00A6526A"/>
    <w:rsid w:val="00A9281D"/>
    <w:rsid w:val="00A9313F"/>
    <w:rsid w:val="00A96967"/>
    <w:rsid w:val="00AA78F0"/>
    <w:rsid w:val="00AB3834"/>
    <w:rsid w:val="00AC3EC4"/>
    <w:rsid w:val="00AD68D6"/>
    <w:rsid w:val="00AD69B5"/>
    <w:rsid w:val="00B10AC5"/>
    <w:rsid w:val="00B26E54"/>
    <w:rsid w:val="00BB7E8A"/>
    <w:rsid w:val="00BD0C8F"/>
    <w:rsid w:val="00BD7470"/>
    <w:rsid w:val="00BF6C42"/>
    <w:rsid w:val="00C161A7"/>
    <w:rsid w:val="00C52EEA"/>
    <w:rsid w:val="00C63F72"/>
    <w:rsid w:val="00C65923"/>
    <w:rsid w:val="00CB595B"/>
    <w:rsid w:val="00CD2B13"/>
    <w:rsid w:val="00D323FB"/>
    <w:rsid w:val="00D472BD"/>
    <w:rsid w:val="00D75CD2"/>
    <w:rsid w:val="00DB67A1"/>
    <w:rsid w:val="00DE34AF"/>
    <w:rsid w:val="00DE642B"/>
    <w:rsid w:val="00E608F5"/>
    <w:rsid w:val="00E63EB7"/>
    <w:rsid w:val="00E77913"/>
    <w:rsid w:val="00E94793"/>
    <w:rsid w:val="00EB6B4B"/>
    <w:rsid w:val="00EF2ECC"/>
    <w:rsid w:val="00EF34AC"/>
    <w:rsid w:val="00EF6B9E"/>
    <w:rsid w:val="00F04E77"/>
    <w:rsid w:val="00F0617C"/>
    <w:rsid w:val="00F4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80C1E2"/>
  <w15:docId w15:val="{31932DAD-E306-460B-9582-2B3AE0C5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4ED"/>
    <w:pPr>
      <w:ind w:leftChars="400" w:left="840"/>
    </w:pPr>
  </w:style>
  <w:style w:type="paragraph" w:styleId="a5">
    <w:name w:val="header"/>
    <w:basedOn w:val="a"/>
    <w:link w:val="a6"/>
    <w:uiPriority w:val="99"/>
    <w:semiHidden/>
    <w:unhideWhenUsed/>
    <w:rsid w:val="00583810"/>
    <w:pPr>
      <w:tabs>
        <w:tab w:val="center" w:pos="4252"/>
        <w:tab w:val="right" w:pos="8504"/>
      </w:tabs>
      <w:snapToGrid w:val="0"/>
    </w:pPr>
  </w:style>
  <w:style w:type="character" w:customStyle="1" w:styleId="a6">
    <w:name w:val="ヘッダー (文字)"/>
    <w:basedOn w:val="a0"/>
    <w:link w:val="a5"/>
    <w:uiPriority w:val="99"/>
    <w:semiHidden/>
    <w:rsid w:val="00583810"/>
  </w:style>
  <w:style w:type="paragraph" w:styleId="a7">
    <w:name w:val="footer"/>
    <w:basedOn w:val="a"/>
    <w:link w:val="a8"/>
    <w:uiPriority w:val="99"/>
    <w:semiHidden/>
    <w:unhideWhenUsed/>
    <w:rsid w:val="00583810"/>
    <w:pPr>
      <w:tabs>
        <w:tab w:val="center" w:pos="4252"/>
        <w:tab w:val="right" w:pos="8504"/>
      </w:tabs>
      <w:snapToGrid w:val="0"/>
    </w:pPr>
  </w:style>
  <w:style w:type="character" w:customStyle="1" w:styleId="a8">
    <w:name w:val="フッター (文字)"/>
    <w:basedOn w:val="a0"/>
    <w:link w:val="a7"/>
    <w:uiPriority w:val="99"/>
    <w:semiHidden/>
    <w:rsid w:val="00583810"/>
  </w:style>
  <w:style w:type="paragraph" w:styleId="a9">
    <w:name w:val="Balloon Text"/>
    <w:basedOn w:val="a"/>
    <w:link w:val="aa"/>
    <w:uiPriority w:val="99"/>
    <w:semiHidden/>
    <w:unhideWhenUsed/>
    <w:rsid w:val="001F4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286ED-C23F-416E-AABA-4D18696F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AD24FED4</Template>
  <TotalTime>143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2016-06-09T08:21:00Z</cp:lastPrinted>
  <dcterms:created xsi:type="dcterms:W3CDTF">2016-03-04T00:56:00Z</dcterms:created>
  <dcterms:modified xsi:type="dcterms:W3CDTF">2020-08-12T05:24:00Z</dcterms:modified>
</cp:coreProperties>
</file>