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14" w:rsidRDefault="008822D2">
      <w:r>
        <w:rPr>
          <w:rFonts w:hint="eastAsia"/>
        </w:rPr>
        <w:t>平成　　　年　　　月　　　日</w:t>
      </w:r>
    </w:p>
    <w:p w:rsidR="008822D2" w:rsidRDefault="008822D2">
      <w:r>
        <w:rPr>
          <w:rFonts w:hint="eastAsia"/>
        </w:rPr>
        <w:t>みよし広域連合長　　　　　　殿</w:t>
      </w:r>
    </w:p>
    <w:p w:rsidR="008822D2" w:rsidRDefault="008822D2"/>
    <w:p w:rsidR="008822D2" w:rsidRDefault="008822D2"/>
    <w:p w:rsidR="008822D2" w:rsidRDefault="008822D2">
      <w:r>
        <w:rPr>
          <w:rFonts w:hint="eastAsia"/>
        </w:rPr>
        <w:t>（法人名）</w:t>
      </w:r>
    </w:p>
    <w:p w:rsidR="008822D2" w:rsidRDefault="008822D2">
      <w:r>
        <w:rPr>
          <w:rFonts w:hint="eastAsia"/>
        </w:rPr>
        <w:t>（代表者　職・氏名）　　　　　　　　　　　　　　　　　印</w:t>
      </w:r>
    </w:p>
    <w:p w:rsidR="008822D2" w:rsidRDefault="008822D2"/>
    <w:p w:rsidR="008822D2" w:rsidRDefault="008822D2"/>
    <w:p w:rsidR="008822D2" w:rsidRDefault="008822D2"/>
    <w:p w:rsidR="008822D2" w:rsidRDefault="008822D2">
      <w:r>
        <w:rPr>
          <w:rFonts w:hint="eastAsia"/>
        </w:rPr>
        <w:t>介護職員処遇改善加算算定辞退の届出書</w:t>
      </w:r>
    </w:p>
    <w:p w:rsidR="008822D2" w:rsidRDefault="008822D2"/>
    <w:p w:rsidR="008822D2" w:rsidRDefault="008822D2"/>
    <w:p w:rsidR="008822D2" w:rsidRDefault="008822D2">
      <w:r>
        <w:rPr>
          <w:rFonts w:hint="eastAsia"/>
        </w:rPr>
        <w:t xml:space="preserve">　別表の介護サービス事業所に係る介護職員処遇改善加算につきましては、算定を不要とするので、次のとおり届け出ます。</w:t>
      </w:r>
    </w:p>
    <w:p w:rsidR="008822D2" w:rsidRDefault="008822D2"/>
    <w:p w:rsidR="008822D2" w:rsidRDefault="008822D2"/>
    <w:p w:rsidR="008822D2" w:rsidRDefault="008822D2"/>
    <w:p w:rsidR="008822D2" w:rsidRDefault="008822D2">
      <w:r>
        <w:rPr>
          <w:rFonts w:hint="eastAsia"/>
        </w:rPr>
        <w:t>添付書類</w:t>
      </w:r>
    </w:p>
    <w:p w:rsidR="008822D2" w:rsidRDefault="008822D2">
      <w:r>
        <w:rPr>
          <w:rFonts w:hint="eastAsia"/>
        </w:rPr>
        <w:t>介護職員処遇改善加算を不要とする事業所等一覧表（別紙）</w:t>
      </w:r>
    </w:p>
    <w:p w:rsidR="008822D2" w:rsidRDefault="008822D2">
      <w:r>
        <w:rPr>
          <w:rFonts w:hint="eastAsia"/>
        </w:rPr>
        <w:t>介護給付費算定に係る体制等に関する届出書</w:t>
      </w:r>
    </w:p>
    <w:p w:rsidR="008822D2" w:rsidRDefault="008822D2">
      <w:r>
        <w:rPr>
          <w:rFonts w:hint="eastAsia"/>
        </w:rPr>
        <w:t>介護給付費算定に係る体制等状況一覧表</w:t>
      </w:r>
    </w:p>
    <w:p w:rsidR="008822D2" w:rsidRDefault="008822D2">
      <w:pPr>
        <w:widowControl/>
        <w:jc w:val="left"/>
      </w:pPr>
      <w:r>
        <w:br w:type="page"/>
      </w:r>
    </w:p>
    <w:p w:rsidR="008822D2" w:rsidRDefault="008822D2">
      <w:r>
        <w:rPr>
          <w:rFonts w:hint="eastAsia"/>
        </w:rPr>
        <w:lastRenderedPageBreak/>
        <w:t>（別紙）</w:t>
      </w:r>
    </w:p>
    <w:p w:rsidR="008822D2" w:rsidRDefault="008822D2"/>
    <w:p w:rsidR="008822D2" w:rsidRDefault="008822D2">
      <w:r>
        <w:rPr>
          <w:rFonts w:hint="eastAsia"/>
        </w:rPr>
        <w:t>介護職員処遇改善加算を不要とする事業所等一覧表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8822D2" w:rsidRPr="001E5BF8" w:rsidTr="00A500BC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1E5BF8" w:rsidRDefault="008822D2" w:rsidP="00A500BC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3E69DC" w:rsidRDefault="008822D2" w:rsidP="00A500BC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8822D2" w:rsidRDefault="008822D2"/>
    <w:tbl>
      <w:tblPr>
        <w:tblW w:w="9443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4441"/>
        <w:gridCol w:w="2693"/>
      </w:tblGrid>
      <w:tr w:rsidR="008822D2" w:rsidRPr="004857F0" w:rsidTr="008822D2">
        <w:trPr>
          <w:trHeight w:val="284"/>
        </w:trPr>
        <w:tc>
          <w:tcPr>
            <w:tcW w:w="23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事業所の名称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サービス名</w:t>
            </w:r>
          </w:p>
        </w:tc>
      </w:tr>
      <w:tr w:rsidR="008822D2" w:rsidRPr="004857F0" w:rsidTr="008822D2">
        <w:trPr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</w:tr>
      <w:tr w:rsidR="008822D2" w:rsidRPr="004857F0" w:rsidTr="008822D2">
        <w:trPr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</w:tr>
      <w:tr w:rsidR="008822D2" w:rsidRPr="004857F0" w:rsidTr="008822D2">
        <w:trPr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</w:tr>
      <w:tr w:rsidR="008822D2" w:rsidRPr="004857F0" w:rsidTr="008822D2">
        <w:trPr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</w:tr>
      <w:tr w:rsidR="008822D2" w:rsidRPr="004857F0" w:rsidTr="008822D2">
        <w:trPr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</w:tr>
      <w:tr w:rsidR="008822D2" w:rsidRPr="004857F0" w:rsidTr="008822D2">
        <w:trPr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</w:tr>
      <w:tr w:rsidR="008822D2" w:rsidRPr="004857F0" w:rsidTr="008822D2">
        <w:trPr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</w:tr>
      <w:tr w:rsidR="008822D2" w:rsidRPr="004857F0" w:rsidTr="008822D2">
        <w:trPr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</w:tr>
      <w:tr w:rsidR="008822D2" w:rsidRPr="004857F0" w:rsidTr="008822D2">
        <w:trPr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</w:tr>
      <w:tr w:rsidR="008822D2" w:rsidRPr="004857F0" w:rsidTr="008822D2">
        <w:trPr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</w:tr>
      <w:tr w:rsidR="008822D2" w:rsidRPr="004857F0" w:rsidTr="008822D2">
        <w:trPr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</w:tr>
      <w:tr w:rsidR="008822D2" w:rsidRPr="004857F0" w:rsidTr="008822D2">
        <w:trPr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</w:tr>
      <w:tr w:rsidR="008822D2" w:rsidRPr="004857F0" w:rsidTr="008822D2">
        <w:trPr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</w:tr>
      <w:tr w:rsidR="008822D2" w:rsidRPr="004857F0" w:rsidTr="008822D2">
        <w:trPr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</w:tr>
      <w:tr w:rsidR="008822D2" w:rsidRPr="004857F0" w:rsidTr="008822D2">
        <w:trPr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</w:tr>
      <w:tr w:rsidR="008822D2" w:rsidRPr="004857F0" w:rsidTr="008822D2">
        <w:trPr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</w:tr>
      <w:tr w:rsidR="008822D2" w:rsidRPr="004857F0" w:rsidTr="008822D2">
        <w:trPr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</w:tr>
      <w:tr w:rsidR="008822D2" w:rsidRPr="004857F0" w:rsidTr="008822D2">
        <w:trPr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</w:tr>
      <w:tr w:rsidR="008822D2" w:rsidRPr="004857F0" w:rsidTr="008822D2">
        <w:trPr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</w:tr>
      <w:tr w:rsidR="008822D2" w:rsidRPr="004857F0" w:rsidTr="008822D2">
        <w:trPr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</w:tr>
      <w:tr w:rsidR="008822D2" w:rsidRPr="004857F0" w:rsidTr="008822D2">
        <w:trPr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</w:tr>
      <w:tr w:rsidR="008822D2" w:rsidRPr="004857F0" w:rsidTr="008822D2">
        <w:trPr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</w:tr>
      <w:tr w:rsidR="008822D2" w:rsidRPr="004857F0" w:rsidTr="008822D2">
        <w:trPr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</w:tr>
      <w:tr w:rsidR="008822D2" w:rsidRPr="004857F0" w:rsidTr="008822D2">
        <w:trPr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</w:tr>
      <w:tr w:rsidR="008822D2" w:rsidRPr="004857F0" w:rsidTr="008822D2">
        <w:trPr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</w:tr>
      <w:tr w:rsidR="008822D2" w:rsidRPr="004857F0" w:rsidTr="008822D2">
        <w:trPr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</w:tr>
      <w:tr w:rsidR="008822D2" w:rsidRPr="004857F0" w:rsidTr="008822D2">
        <w:trPr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</w:tr>
      <w:tr w:rsidR="008822D2" w:rsidRPr="004857F0" w:rsidTr="008822D2">
        <w:trPr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2D2" w:rsidRPr="004857F0" w:rsidRDefault="008822D2" w:rsidP="00A500BC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8822D2" w:rsidRDefault="008822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233045</wp:posOffset>
                </wp:positionV>
                <wp:extent cx="1571625" cy="514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2D2" w:rsidRDefault="008822D2">
                            <w:r>
                              <w:rPr>
                                <w:rFonts w:hint="eastAsia"/>
                              </w:rPr>
                              <w:t>ページ数</w:t>
                            </w:r>
                            <w:r>
                              <w:t xml:space="preserve">　総ページ数</w:t>
                            </w:r>
                          </w:p>
                          <w:p w:rsidR="008822D2" w:rsidRDefault="008822D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9.2pt;margin-top:18.35pt;width:123.7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" fillcolor="white [3201]" strokeweight=".5pt">
                <v:textbox>
                  <w:txbxContent>
                    <w:p w:rsidR="008822D2" w:rsidRDefault="008822D2">
                      <w:r>
                        <w:rPr>
                          <w:rFonts w:hint="eastAsia"/>
                        </w:rPr>
                        <w:t>ページ数</w:t>
                      </w:r>
                      <w:r>
                        <w:t xml:space="preserve">　総ページ数</w:t>
                      </w:r>
                    </w:p>
                    <w:p w:rsidR="008822D2" w:rsidRDefault="008822D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／</w:t>
                      </w:r>
                    </w:p>
                  </w:txbxContent>
                </v:textbox>
              </v:shape>
            </w:pict>
          </mc:Fallback>
        </mc:AlternateContent>
      </w:r>
    </w:p>
    <w:p w:rsidR="008822D2" w:rsidRDefault="008822D2"/>
    <w:p w:rsidR="008822D2" w:rsidRDefault="008822D2">
      <w:pPr>
        <w:rPr>
          <w:rFonts w:hint="eastAsia"/>
        </w:rPr>
      </w:pPr>
      <w:bookmarkStart w:id="0" w:name="_GoBack"/>
      <w:bookmarkEnd w:id="0"/>
    </w:p>
    <w:sectPr w:rsidR="008822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FB"/>
    <w:rsid w:val="008822D2"/>
    <w:rsid w:val="008E3614"/>
    <w:rsid w:val="00A6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6A413E-F57E-4486-AED6-B7BF26C1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4FA32E0</Template>
  <TotalTime>8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中浦　裕樹</dc:creator>
  <cp:keywords/>
  <dc:description/>
  <cp:lastModifiedBy>中浦　裕樹</cp:lastModifiedBy>
  <cp:revision>2</cp:revision>
  <dcterms:created xsi:type="dcterms:W3CDTF">2018-02-01T00:12:00Z</dcterms:created>
  <dcterms:modified xsi:type="dcterms:W3CDTF">2018-02-01T00:20:00Z</dcterms:modified>
</cp:coreProperties>
</file>